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EDF" w:rsidRPr="00B85BFA" w:rsidRDefault="00767EDF" w:rsidP="00545F4F">
      <w:pPr>
        <w:pStyle w:val="Default"/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>СЕДМИ РАЗРЕД</w:t>
      </w:r>
    </w:p>
    <w:p w:rsidR="00767EDF" w:rsidRDefault="00767EDF" w:rsidP="00545F4F">
      <w:pPr>
        <w:pStyle w:val="Default"/>
        <w:rPr>
          <w:sz w:val="23"/>
          <w:szCs w:val="23"/>
          <w:lang w:val="sr-Cyrl-CS"/>
        </w:rPr>
      </w:pPr>
    </w:p>
    <w:p w:rsidR="00767EDF" w:rsidRPr="00B85BFA" w:rsidRDefault="00767EDF" w:rsidP="00545F4F">
      <w:pPr>
        <w:pStyle w:val="Default"/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>Ученици треба да:</w:t>
      </w:r>
    </w:p>
    <w:p w:rsidR="00767EDF" w:rsidRDefault="00767EDF" w:rsidP="00545F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схвате појам квадрата рационалног броја и квадратног корена </w:t>
      </w:r>
    </w:p>
    <w:p w:rsidR="00767EDF" w:rsidRDefault="00767EDF" w:rsidP="00545F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умеју да одреде приближну вредност броја √</w:t>
      </w:r>
      <w:r>
        <w:rPr>
          <w:i/>
          <w:iCs/>
          <w:sz w:val="23"/>
          <w:szCs w:val="23"/>
        </w:rPr>
        <w:t xml:space="preserve">a </w:t>
      </w:r>
      <w:r>
        <w:rPr>
          <w:sz w:val="23"/>
          <w:szCs w:val="23"/>
        </w:rPr>
        <w:t>(</w:t>
      </w:r>
      <w:r>
        <w:rPr>
          <w:i/>
          <w:iCs/>
          <w:sz w:val="23"/>
          <w:szCs w:val="23"/>
        </w:rPr>
        <w:t>a ε Q, a &gt; 0</w:t>
      </w:r>
      <w:r>
        <w:rPr>
          <w:sz w:val="23"/>
          <w:szCs w:val="23"/>
        </w:rPr>
        <w:t xml:space="preserve">) </w:t>
      </w:r>
    </w:p>
    <w:p w:rsidR="00767EDF" w:rsidRDefault="00767EDF" w:rsidP="00545F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 бројевној правој одређене дужима које представљају такву меру </w:t>
      </w:r>
    </w:p>
    <w:p w:rsidR="00767EDF" w:rsidRDefault="00767EDF" w:rsidP="00545F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упознају појам степена и операције са степенима (изложилац степена природан број) </w:t>
      </w:r>
    </w:p>
    <w:p w:rsidR="00767EDF" w:rsidRDefault="00767EDF" w:rsidP="00545F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умеју да изводе основне рачунске операције с полиномима, као и друге идентичне трансформације ових израза (назначене у програму) </w:t>
      </w:r>
    </w:p>
    <w:p w:rsidR="00767EDF" w:rsidRDefault="00767EDF" w:rsidP="00545F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упознају правоугли координатни систем и његову примену </w:t>
      </w:r>
    </w:p>
    <w:p w:rsidR="00767EDF" w:rsidRDefault="00767EDF" w:rsidP="00545F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добро упознају директну и обрнуту пропорционалност и практичне примене </w:t>
      </w:r>
    </w:p>
    <w:p w:rsidR="00767EDF" w:rsidRDefault="00767EDF" w:rsidP="00545F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знају Питагорину теорему и умеју да је примене код свих изучаваних геометријских фигура у којима се може уочити правоугли троугао </w:t>
      </w:r>
    </w:p>
    <w:p w:rsidR="00767EDF" w:rsidRDefault="00767EDF" w:rsidP="00545F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познају најважнија својства многоугла и круга; умеју да конструишу поједине правилне многоуглове (са 3, 4, 6, 8 и 12 страница) и да цртају друге правилне многоуглове рачунајући централни угао и преносећи га угломером </w:t>
      </w:r>
    </w:p>
    <w:p w:rsidR="00767EDF" w:rsidRDefault="00767EDF" w:rsidP="00545F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знају најважније обрасце у вези с многоуглом и кругом и да умеју да их примене у одговарајућим задацима </w:t>
      </w:r>
    </w:p>
    <w:p w:rsidR="00767EDF" w:rsidRDefault="00767EDF" w:rsidP="00545F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схвате појам размере дужи и својства пропорције </w:t>
      </w:r>
    </w:p>
    <w:p w:rsidR="00767EDF" w:rsidRDefault="00767EDF" w:rsidP="00545F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умеју да преведу на математички језик и реше једноставније текстуалне задатке </w:t>
      </w:r>
    </w:p>
    <w:p w:rsidR="00767EDF" w:rsidRDefault="00767EDF" w:rsidP="00545F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користе елементе дедуктивног закључивања (и изводе једноставније доказе у оквиру изучаваних садржаја). </w:t>
      </w:r>
    </w:p>
    <w:p w:rsidR="00767EDF" w:rsidRDefault="00767EDF" w:rsidP="00545F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sectPr w:rsidR="00767EDF" w:rsidSect="001A0616">
      <w:pgSz w:w="11909" w:h="16834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1ECC"/>
    <w:rsid w:val="001A0616"/>
    <w:rsid w:val="00545F4F"/>
    <w:rsid w:val="00743F99"/>
    <w:rsid w:val="00754DAB"/>
    <w:rsid w:val="00767EDF"/>
    <w:rsid w:val="009B6251"/>
    <w:rsid w:val="00B62FE9"/>
    <w:rsid w:val="00B85BFA"/>
    <w:rsid w:val="00C87ABE"/>
    <w:rsid w:val="00D8487A"/>
    <w:rsid w:val="00DB1ECC"/>
    <w:rsid w:val="00F26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DAB"/>
    <w:rPr>
      <w:sz w:val="24"/>
      <w:szCs w:val="24"/>
      <w:lang w:val="sr-Cyrl-C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545F4F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B85BF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713A8"/>
    <w:rPr>
      <w:sz w:val="0"/>
      <w:szCs w:val="0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189</Words>
  <Characters>1083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СЕДМИ РАЗРЕД</dc:title>
  <dc:subject/>
  <dc:creator>majoli</dc:creator>
  <cp:keywords/>
  <dc:description/>
  <cp:lastModifiedBy> </cp:lastModifiedBy>
  <cp:revision>2</cp:revision>
  <dcterms:created xsi:type="dcterms:W3CDTF">2014-01-21T08:26:00Z</dcterms:created>
  <dcterms:modified xsi:type="dcterms:W3CDTF">2014-01-21T08:26:00Z</dcterms:modified>
</cp:coreProperties>
</file>